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Pr="00922059" w:rsidRDefault="00935B02" w:rsidP="00935B02">
      <w:pPr>
        <w:jc w:val="center"/>
        <w:rPr>
          <w:b/>
          <w:sz w:val="36"/>
        </w:rPr>
      </w:pPr>
      <w:r w:rsidRPr="00922059">
        <w:rPr>
          <w:b/>
          <w:sz w:val="36"/>
        </w:rPr>
        <w:t>Change of Location – Fixed Asset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520"/>
        <w:gridCol w:w="2070"/>
        <w:gridCol w:w="2988"/>
      </w:tblGrid>
      <w:tr w:rsidR="00935B02" w:rsidTr="00935B02">
        <w:tc>
          <w:tcPr>
            <w:tcW w:w="1998" w:type="dxa"/>
          </w:tcPr>
          <w:p w:rsidR="00935B02" w:rsidRDefault="00935B02">
            <w:r>
              <w:t>Fixed Asset Tag</w:t>
            </w:r>
          </w:p>
        </w:tc>
        <w:sdt>
          <w:sdtPr>
            <w:id w:val="1218011040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35B02" w:rsidRDefault="00935B02">
            <w:r>
              <w:t>Model Number</w:t>
            </w:r>
          </w:p>
        </w:tc>
        <w:sdt>
          <w:sdtPr>
            <w:id w:val="1218011041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Serial Number</w:t>
            </w:r>
          </w:p>
        </w:tc>
        <w:sdt>
          <w:sdtPr>
            <w:id w:val="1218011042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35B02" w:rsidRDefault="00935B02">
            <w:r>
              <w:t>Model Year</w:t>
            </w:r>
          </w:p>
        </w:tc>
        <w:sdt>
          <w:sdtPr>
            <w:id w:val="1218011043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Manufacture</w:t>
            </w:r>
          </w:p>
        </w:tc>
        <w:sdt>
          <w:sdtPr>
            <w:id w:val="1218011044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35B02" w:rsidRDefault="00935B02">
            <w:r>
              <w:t>Description</w:t>
            </w:r>
          </w:p>
        </w:tc>
        <w:sdt>
          <w:sdtPr>
            <w:id w:val="1218011045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School Asset is located in</w:t>
            </w:r>
          </w:p>
        </w:tc>
        <w:sdt>
          <w:sdtPr>
            <w:id w:val="1218011046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35B02" w:rsidRDefault="00935B02">
            <w:r>
              <w:t>Room Asset is located in</w:t>
            </w:r>
          </w:p>
        </w:tc>
        <w:sdt>
          <w:sdtPr>
            <w:id w:val="1218011047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School Asset is moved to</w:t>
            </w:r>
          </w:p>
        </w:tc>
        <w:sdt>
          <w:sdtPr>
            <w:id w:val="1218011048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35B02" w:rsidRDefault="00935B02">
            <w:r>
              <w:t>Room Asset is moved into</w:t>
            </w:r>
          </w:p>
        </w:tc>
        <w:sdt>
          <w:sdtPr>
            <w:id w:val="1218011049"/>
            <w:placeholder>
              <w:docPart w:val="613B431079C44E699F186DDBF11C6B72"/>
            </w:placeholder>
            <w:showingPlcHdr/>
            <w:text/>
          </w:sdtPr>
          <w:sdtContent>
            <w:tc>
              <w:tcPr>
                <w:tcW w:w="2988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5B02" w:rsidTr="00935B02">
        <w:tc>
          <w:tcPr>
            <w:tcW w:w="9576" w:type="dxa"/>
            <w:gridSpan w:val="4"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Date of move</w:t>
            </w:r>
          </w:p>
        </w:tc>
        <w:sdt>
          <w:sdtPr>
            <w:id w:val="1218011050"/>
            <w:placeholder>
              <w:docPart w:val="15311FC56FFF4F8CA7E426095992CDFA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58" w:type="dxa"/>
            <w:gridSpan w:val="2"/>
            <w:vMerge w:val="restart"/>
          </w:tcPr>
          <w:p w:rsidR="00935B02" w:rsidRDefault="00935B02">
            <w:r>
              <w:t>Moved by</w:t>
            </w:r>
          </w:p>
          <w:p w:rsidR="00935B02" w:rsidRDefault="00E470AB" w:rsidP="00935B02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4" o:title=""/>
                  <o:lock v:ext="edit" ungrouping="t" rotation="t" cropping="t" verticies="t" text="t" grouping="t"/>
                  <o:signatureline v:ext="edit" id="{E38A5595-0B0D-4C6D-B2C1-837994F54951}" provid="{00000000-0000-0000-0000-000000000000}" allowcomments="t" issignatureline="t"/>
                </v:shape>
              </w:pict>
            </w:r>
          </w:p>
        </w:tc>
      </w:tr>
      <w:tr w:rsidR="00935B02" w:rsidTr="00935B02">
        <w:tc>
          <w:tcPr>
            <w:tcW w:w="4518" w:type="dxa"/>
            <w:gridSpan w:val="2"/>
          </w:tcPr>
          <w:p w:rsidR="00935B02" w:rsidRDefault="00935B02"/>
        </w:tc>
        <w:tc>
          <w:tcPr>
            <w:tcW w:w="5058" w:type="dxa"/>
            <w:gridSpan w:val="2"/>
            <w:vMerge/>
          </w:tcPr>
          <w:p w:rsidR="00935B02" w:rsidRDefault="00935B02" w:rsidP="00935B02">
            <w:pPr>
              <w:jc w:val="right"/>
            </w:pPr>
          </w:p>
        </w:tc>
      </w:tr>
      <w:tr w:rsidR="00935B02" w:rsidTr="00935B02">
        <w:tc>
          <w:tcPr>
            <w:tcW w:w="1998" w:type="dxa"/>
          </w:tcPr>
          <w:p w:rsidR="00935B02" w:rsidRDefault="00935B02">
            <w:r>
              <w:t>Date</w:t>
            </w:r>
          </w:p>
        </w:tc>
        <w:sdt>
          <w:sdtPr>
            <w:id w:val="1218011052"/>
            <w:placeholder>
              <w:docPart w:val="15311FC56FFF4F8CA7E426095992CDFA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58" w:type="dxa"/>
            <w:gridSpan w:val="2"/>
            <w:vMerge/>
          </w:tcPr>
          <w:p w:rsidR="00935B02" w:rsidRDefault="00935B02"/>
        </w:tc>
      </w:tr>
      <w:tr w:rsidR="00935B02" w:rsidTr="00935B02">
        <w:trPr>
          <w:trHeight w:val="547"/>
        </w:trPr>
        <w:tc>
          <w:tcPr>
            <w:tcW w:w="4518" w:type="dxa"/>
            <w:gridSpan w:val="2"/>
          </w:tcPr>
          <w:p w:rsidR="00935B02" w:rsidRDefault="00935B02"/>
        </w:tc>
        <w:tc>
          <w:tcPr>
            <w:tcW w:w="5058" w:type="dxa"/>
            <w:gridSpan w:val="2"/>
            <w:vMerge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proofErr w:type="spellStart"/>
            <w:r>
              <w:t>Munis</w:t>
            </w:r>
            <w:proofErr w:type="spellEnd"/>
            <w:r>
              <w:t xml:space="preserve"> Posting Date</w:t>
            </w:r>
          </w:p>
        </w:tc>
        <w:sdt>
          <w:sdtPr>
            <w:id w:val="1218011053"/>
            <w:placeholder>
              <w:docPart w:val="15311FC56FFF4F8CA7E426095992CDFA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58" w:type="dxa"/>
            <w:gridSpan w:val="2"/>
            <w:vMerge/>
          </w:tcPr>
          <w:p w:rsidR="00935B02" w:rsidRDefault="00935B02"/>
        </w:tc>
      </w:tr>
      <w:tr w:rsidR="00935B02" w:rsidTr="00935B02">
        <w:tc>
          <w:tcPr>
            <w:tcW w:w="1998" w:type="dxa"/>
          </w:tcPr>
          <w:p w:rsidR="00935B02" w:rsidRDefault="00935B02">
            <w:proofErr w:type="spellStart"/>
            <w:r>
              <w:t>Intitials</w:t>
            </w:r>
            <w:proofErr w:type="spellEnd"/>
          </w:p>
        </w:tc>
        <w:sdt>
          <w:sdtPr>
            <w:id w:val="1218011054"/>
            <w:placeholder>
              <w:docPart w:val="15311FC56FFF4F8CA7E426095992CDFA"/>
            </w:placeholder>
            <w:showingPlcHdr/>
            <w:text/>
          </w:sdtPr>
          <w:sdtContent>
            <w:tc>
              <w:tcPr>
                <w:tcW w:w="2520" w:type="dxa"/>
              </w:tcPr>
              <w:p w:rsidR="00935B02" w:rsidRDefault="00935B02">
                <w:r w:rsidRPr="00CF2D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58" w:type="dxa"/>
            <w:gridSpan w:val="2"/>
            <w:vMerge/>
          </w:tcPr>
          <w:p w:rsidR="00935B02" w:rsidRDefault="00935B02"/>
        </w:tc>
      </w:tr>
    </w:tbl>
    <w:p w:rsidR="002E75E0" w:rsidRDefault="002E75E0"/>
    <w:sectPr w:rsidR="002E75E0" w:rsidSect="002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55931"/>
    <w:rsid w:val="002E75E0"/>
    <w:rsid w:val="003D2C89"/>
    <w:rsid w:val="00922059"/>
    <w:rsid w:val="00935B02"/>
    <w:rsid w:val="00B863E1"/>
    <w:rsid w:val="00E470AB"/>
    <w:rsid w:val="00E5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gan\Desktop\Change%20of%20Lo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3B431079C44E699F186DDBF11C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CB97-8ABF-46AA-BBA7-1B50B978F722}"/>
      </w:docPartPr>
      <w:docPartBody>
        <w:p w:rsidR="00F22FC7" w:rsidRDefault="00F22FC7">
          <w:pPr>
            <w:pStyle w:val="613B431079C44E699F186DDBF11C6B72"/>
          </w:pPr>
          <w:r w:rsidRPr="00CF2D9A">
            <w:rPr>
              <w:rStyle w:val="PlaceholderText"/>
            </w:rPr>
            <w:t>Click here to enter text.</w:t>
          </w:r>
        </w:p>
      </w:docPartBody>
    </w:docPart>
    <w:docPart>
      <w:docPartPr>
        <w:name w:val="15311FC56FFF4F8CA7E426095992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CBE8-2FC9-4626-A019-5BA595C87EFE}"/>
      </w:docPartPr>
      <w:docPartBody>
        <w:p w:rsidR="00F22FC7" w:rsidRDefault="00F22FC7">
          <w:pPr>
            <w:pStyle w:val="15311FC56FFF4F8CA7E426095992CDFA"/>
          </w:pPr>
          <w:r w:rsidRPr="00CF2D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2FC7"/>
    <w:rsid w:val="00F2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FC7"/>
    <w:rPr>
      <w:color w:val="808080"/>
    </w:rPr>
  </w:style>
  <w:style w:type="paragraph" w:customStyle="1" w:styleId="613B431079C44E699F186DDBF11C6B72">
    <w:name w:val="613B431079C44E699F186DDBF11C6B72"/>
    <w:rsid w:val="00F22FC7"/>
  </w:style>
  <w:style w:type="paragraph" w:customStyle="1" w:styleId="15311FC56FFF4F8CA7E426095992CDFA">
    <w:name w:val="15311FC56FFF4F8CA7E426095992CDFA"/>
    <w:rsid w:val="00F22F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Location.dotx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Fleming County Schools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Jacob - District Technician</dc:creator>
  <cp:keywords/>
  <dc:description/>
  <cp:lastModifiedBy>Egan, Jacob - District Technician</cp:lastModifiedBy>
  <cp:revision>3</cp:revision>
  <dcterms:created xsi:type="dcterms:W3CDTF">2010-12-03T14:26:00Z</dcterms:created>
  <dcterms:modified xsi:type="dcterms:W3CDTF">2010-12-03T14:29:00Z</dcterms:modified>
</cp:coreProperties>
</file>