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2" w:rsidRPr="00922059" w:rsidRDefault="0038735D" w:rsidP="00935B02">
      <w:pPr>
        <w:jc w:val="center"/>
        <w:rPr>
          <w:b/>
          <w:sz w:val="36"/>
        </w:rPr>
      </w:pPr>
      <w:r>
        <w:rPr>
          <w:b/>
          <w:sz w:val="36"/>
        </w:rPr>
        <w:t xml:space="preserve">Deleted or Retired </w:t>
      </w:r>
      <w:r w:rsidRPr="00922059">
        <w:rPr>
          <w:b/>
          <w:sz w:val="36"/>
        </w:rPr>
        <w:t>–</w:t>
      </w:r>
      <w:r w:rsidR="00935B02" w:rsidRPr="00922059">
        <w:rPr>
          <w:b/>
          <w:sz w:val="36"/>
        </w:rPr>
        <w:t xml:space="preserve"> Fixed Asset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2790"/>
        <w:gridCol w:w="1800"/>
        <w:gridCol w:w="2988"/>
      </w:tblGrid>
      <w:tr w:rsidR="00935B02" w:rsidTr="0038735D">
        <w:tc>
          <w:tcPr>
            <w:tcW w:w="1998" w:type="dxa"/>
          </w:tcPr>
          <w:p w:rsidR="00935B02" w:rsidRDefault="00935B02">
            <w:r>
              <w:t>Fixed Asset Tag</w:t>
            </w:r>
          </w:p>
        </w:tc>
        <w:sdt>
          <w:sdtPr>
            <w:id w:val="1218011040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79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35B02" w:rsidRDefault="0038735D">
            <w:r>
              <w:t>Description</w:t>
            </w:r>
          </w:p>
        </w:tc>
        <w:sdt>
          <w:sdtPr>
            <w:id w:val="1218011041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988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B02" w:rsidTr="00935B02">
        <w:tc>
          <w:tcPr>
            <w:tcW w:w="9576" w:type="dxa"/>
            <w:gridSpan w:val="4"/>
          </w:tcPr>
          <w:p w:rsidR="00935B02" w:rsidRDefault="00935B02"/>
        </w:tc>
      </w:tr>
      <w:tr w:rsidR="00935B02" w:rsidTr="0038735D">
        <w:tc>
          <w:tcPr>
            <w:tcW w:w="1998" w:type="dxa"/>
          </w:tcPr>
          <w:p w:rsidR="00935B02" w:rsidRDefault="0038735D">
            <w:r>
              <w:t xml:space="preserve">Place Tag here </w:t>
            </w:r>
            <w:r>
              <w:sym w:font="Wingdings" w:char="F0E0"/>
            </w:r>
          </w:p>
        </w:tc>
        <w:tc>
          <w:tcPr>
            <w:tcW w:w="2790" w:type="dxa"/>
          </w:tcPr>
          <w:p w:rsidR="00935B02" w:rsidRDefault="00935B02"/>
          <w:p w:rsidR="0038735D" w:rsidRDefault="0038735D"/>
          <w:p w:rsidR="0038735D" w:rsidRDefault="0038735D"/>
          <w:p w:rsidR="0038735D" w:rsidRDefault="0038735D"/>
        </w:tc>
        <w:tc>
          <w:tcPr>
            <w:tcW w:w="1800" w:type="dxa"/>
          </w:tcPr>
          <w:p w:rsidR="00935B02" w:rsidRDefault="0038735D">
            <w:r>
              <w:t>Disposal Code</w:t>
            </w:r>
          </w:p>
        </w:tc>
        <w:sdt>
          <w:sdtPr>
            <w:id w:val="1219033737"/>
            <w:placeholder>
              <w:docPart w:val="DefaultPlaceholder_22675704"/>
            </w:placeholder>
            <w:showingPlcHdr/>
            <w:comboBox>
              <w:listItem w:value="Choose an item."/>
              <w:listItem w:displayText="Donated" w:value="Donated"/>
              <w:listItem w:displayText="Junked" w:value="Junked"/>
              <w:listItem w:displayText="Sold" w:value="Sold"/>
            </w:comboBox>
          </w:sdtPr>
          <w:sdtContent>
            <w:tc>
              <w:tcPr>
                <w:tcW w:w="2988" w:type="dxa"/>
              </w:tcPr>
              <w:p w:rsidR="00935B02" w:rsidRDefault="0038735D" w:rsidP="0038735D">
                <w:r w:rsidRPr="00C460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5B02" w:rsidTr="00935B02">
        <w:tc>
          <w:tcPr>
            <w:tcW w:w="9576" w:type="dxa"/>
            <w:gridSpan w:val="4"/>
          </w:tcPr>
          <w:p w:rsidR="00935B02" w:rsidRDefault="00935B02"/>
        </w:tc>
      </w:tr>
      <w:tr w:rsidR="00935B02" w:rsidTr="0038735D">
        <w:tc>
          <w:tcPr>
            <w:tcW w:w="1998" w:type="dxa"/>
          </w:tcPr>
          <w:p w:rsidR="00935B02" w:rsidRDefault="0038735D" w:rsidP="0038735D">
            <w:r>
              <w:t>Retirement Code</w:t>
            </w:r>
          </w:p>
        </w:tc>
        <w:sdt>
          <w:sdtPr>
            <w:id w:val="1219033738"/>
            <w:placeholder>
              <w:docPart w:val="DefaultPlaceholder_22675704"/>
            </w:placeholder>
            <w:showingPlcHdr/>
            <w:comboBox>
              <w:listItem w:value="Choose an item."/>
              <w:listItem w:displayText="Damaged" w:value="Damaged"/>
              <w:listItem w:displayText="Improvement" w:value="Improvement"/>
            </w:comboBox>
          </w:sdtPr>
          <w:sdtContent>
            <w:tc>
              <w:tcPr>
                <w:tcW w:w="2790" w:type="dxa"/>
              </w:tcPr>
              <w:p w:rsidR="00935B02" w:rsidRDefault="0038735D">
                <w:r w:rsidRPr="00C460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</w:tcPr>
          <w:p w:rsidR="00935B02" w:rsidRDefault="0038735D">
            <w:r>
              <w:t>School Asset is located in</w:t>
            </w:r>
          </w:p>
        </w:tc>
        <w:sdt>
          <w:sdtPr>
            <w:id w:val="1218011045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988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B02" w:rsidTr="00935B02">
        <w:tc>
          <w:tcPr>
            <w:tcW w:w="9576" w:type="dxa"/>
            <w:gridSpan w:val="4"/>
          </w:tcPr>
          <w:p w:rsidR="00935B02" w:rsidRDefault="00935B02"/>
        </w:tc>
      </w:tr>
      <w:tr w:rsidR="0038735D" w:rsidTr="0038735D">
        <w:trPr>
          <w:trHeight w:val="890"/>
        </w:trPr>
        <w:tc>
          <w:tcPr>
            <w:tcW w:w="4788" w:type="dxa"/>
            <w:gridSpan w:val="2"/>
            <w:vMerge w:val="restart"/>
          </w:tcPr>
          <w:p w:rsidR="0038735D" w:rsidRDefault="0038735D" w:rsidP="0038735D">
            <w:proofErr w:type="spellStart"/>
            <w:r>
              <w:t>Detagged</w:t>
            </w:r>
            <w:proofErr w:type="spellEnd"/>
            <w:r>
              <w:t xml:space="preserve"> by</w:t>
            </w:r>
          </w:p>
          <w:p w:rsidR="0038735D" w:rsidRDefault="0038735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4" o:title=""/>
                  <o:lock v:ext="edit" ungrouping="t" rotation="t" cropping="t" verticies="t" text="t" grouping="t"/>
                  <o:signatureline v:ext="edit" id="{E38A5595-0B0D-4C6D-B2C1-837994F54951}" provid="{00000000-0000-0000-0000-000000000000}" allowcomments="t" issignatureline="t"/>
                </v:shape>
              </w:pict>
            </w:r>
          </w:p>
        </w:tc>
        <w:tc>
          <w:tcPr>
            <w:tcW w:w="1800" w:type="dxa"/>
          </w:tcPr>
          <w:p w:rsidR="0038735D" w:rsidRDefault="0038735D">
            <w:r>
              <w:t>Room Asset is located in</w:t>
            </w:r>
          </w:p>
        </w:tc>
        <w:sdt>
          <w:sdtPr>
            <w:id w:val="1218011047"/>
            <w:placeholder>
              <w:docPart w:val="41F2537DA6E148928DA000A13D4E53D2"/>
            </w:placeholder>
            <w:showingPlcHdr/>
            <w:text/>
          </w:sdtPr>
          <w:sdtContent>
            <w:tc>
              <w:tcPr>
                <w:tcW w:w="2988" w:type="dxa"/>
              </w:tcPr>
              <w:p w:rsidR="0038735D" w:rsidRDefault="0038735D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35D" w:rsidTr="0038735D">
        <w:trPr>
          <w:trHeight w:val="548"/>
        </w:trPr>
        <w:tc>
          <w:tcPr>
            <w:tcW w:w="4788" w:type="dxa"/>
            <w:gridSpan w:val="2"/>
            <w:vMerge/>
          </w:tcPr>
          <w:p w:rsidR="0038735D" w:rsidRDefault="0038735D" w:rsidP="0038735D"/>
        </w:tc>
        <w:tc>
          <w:tcPr>
            <w:tcW w:w="1800" w:type="dxa"/>
          </w:tcPr>
          <w:p w:rsidR="0038735D" w:rsidRDefault="0038735D">
            <w:proofErr w:type="spellStart"/>
            <w:r>
              <w:t>Munis</w:t>
            </w:r>
            <w:proofErr w:type="spellEnd"/>
            <w:r>
              <w:t xml:space="preserve"> Posting Date</w:t>
            </w:r>
          </w:p>
        </w:tc>
        <w:sdt>
          <w:sdtPr>
            <w:id w:val="1218011053"/>
            <w:placeholder>
              <w:docPart w:val="F5EB0DA9084F4CE78CE6AC08E0FF8968"/>
            </w:placeholder>
            <w:showingPlcHdr/>
            <w:text/>
          </w:sdtPr>
          <w:sdtContent>
            <w:tc>
              <w:tcPr>
                <w:tcW w:w="2988" w:type="dxa"/>
              </w:tcPr>
              <w:p w:rsidR="0038735D" w:rsidRDefault="0038735D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35D" w:rsidTr="0038735D">
        <w:trPr>
          <w:trHeight w:val="547"/>
        </w:trPr>
        <w:tc>
          <w:tcPr>
            <w:tcW w:w="4788" w:type="dxa"/>
            <w:gridSpan w:val="2"/>
            <w:vMerge/>
          </w:tcPr>
          <w:p w:rsidR="0038735D" w:rsidRDefault="0038735D" w:rsidP="0038735D"/>
        </w:tc>
        <w:tc>
          <w:tcPr>
            <w:tcW w:w="1800" w:type="dxa"/>
          </w:tcPr>
          <w:p w:rsidR="0038735D" w:rsidRDefault="0038735D">
            <w:r>
              <w:t>Initials</w:t>
            </w:r>
          </w:p>
        </w:tc>
        <w:sdt>
          <w:sdtPr>
            <w:id w:val="12190337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88" w:type="dxa"/>
              </w:tcPr>
              <w:p w:rsidR="0038735D" w:rsidRDefault="0038735D">
                <w:r w:rsidRPr="00C460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E75E0" w:rsidRDefault="002E75E0"/>
    <w:sectPr w:rsidR="002E75E0" w:rsidSect="002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attachedTemplate r:id="rId1"/>
  <w:defaultTabStop w:val="720"/>
  <w:characterSpacingControl w:val="doNotCompress"/>
  <w:compat/>
  <w:rsids>
    <w:rsidRoot w:val="00E55931"/>
    <w:rsid w:val="002E75E0"/>
    <w:rsid w:val="0038735D"/>
    <w:rsid w:val="003D2C89"/>
    <w:rsid w:val="007079FC"/>
    <w:rsid w:val="00922059"/>
    <w:rsid w:val="00935B02"/>
    <w:rsid w:val="00B863E1"/>
    <w:rsid w:val="00E470AB"/>
    <w:rsid w:val="00E5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B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egan\Desktop\Change%20of%20Lo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3B431079C44E699F186DDBF11C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CB97-8ABF-46AA-BBA7-1B50B978F722}"/>
      </w:docPartPr>
      <w:docPartBody>
        <w:p w:rsidR="00F22FC7" w:rsidRDefault="00F22FC7">
          <w:pPr>
            <w:pStyle w:val="613B431079C44E699F186DDBF11C6B72"/>
          </w:pPr>
          <w:r w:rsidRPr="00CF2D9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6448-25D1-4A3A-AA1A-992C55A6EEB0}"/>
      </w:docPartPr>
      <w:docPartBody>
        <w:p w:rsidR="00000000" w:rsidRDefault="003A4156">
          <w:r w:rsidRPr="00C460DB">
            <w:rPr>
              <w:rStyle w:val="PlaceholderText"/>
            </w:rPr>
            <w:t>Choose an item.</w:t>
          </w:r>
        </w:p>
      </w:docPartBody>
    </w:docPart>
    <w:docPart>
      <w:docPartPr>
        <w:name w:val="41F2537DA6E148928DA000A13D4E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167E-A628-4542-B45E-56BF490E07D2}"/>
      </w:docPartPr>
      <w:docPartBody>
        <w:p w:rsidR="00000000" w:rsidRDefault="003A4156" w:rsidP="003A4156">
          <w:pPr>
            <w:pStyle w:val="41F2537DA6E148928DA000A13D4E53D2"/>
          </w:pPr>
          <w:r w:rsidRPr="00CF2D9A">
            <w:rPr>
              <w:rStyle w:val="PlaceholderText"/>
            </w:rPr>
            <w:t>Click here to enter text.</w:t>
          </w:r>
        </w:p>
      </w:docPartBody>
    </w:docPart>
    <w:docPart>
      <w:docPartPr>
        <w:name w:val="F5EB0DA9084F4CE78CE6AC08E0F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B866-B142-48C2-B254-FBFA02ED935C}"/>
      </w:docPartPr>
      <w:docPartBody>
        <w:p w:rsidR="00000000" w:rsidRDefault="003A4156" w:rsidP="003A4156">
          <w:pPr>
            <w:pStyle w:val="F5EB0DA9084F4CE78CE6AC08E0FF8968"/>
          </w:pPr>
          <w:r w:rsidRPr="00CF2D9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630C-57C5-40C8-A720-6BDBA8D54556}"/>
      </w:docPartPr>
      <w:docPartBody>
        <w:p w:rsidR="00000000" w:rsidRDefault="003A4156">
          <w:r w:rsidRPr="00C460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2FC7"/>
    <w:rsid w:val="003A4156"/>
    <w:rsid w:val="00F2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156"/>
    <w:rPr>
      <w:color w:val="808080"/>
    </w:rPr>
  </w:style>
  <w:style w:type="paragraph" w:customStyle="1" w:styleId="613B431079C44E699F186DDBF11C6B72">
    <w:name w:val="613B431079C44E699F186DDBF11C6B72"/>
    <w:rsid w:val="00F22FC7"/>
  </w:style>
  <w:style w:type="paragraph" w:customStyle="1" w:styleId="15311FC56FFF4F8CA7E426095992CDFA">
    <w:name w:val="15311FC56FFF4F8CA7E426095992CDFA"/>
    <w:rsid w:val="00F22FC7"/>
  </w:style>
  <w:style w:type="paragraph" w:customStyle="1" w:styleId="C6CA8F45391143ADBFB010682DA46835">
    <w:name w:val="C6CA8F45391143ADBFB010682DA46835"/>
    <w:rsid w:val="003A4156"/>
  </w:style>
  <w:style w:type="paragraph" w:customStyle="1" w:styleId="6D8B9087C55F4D8183E7D85D11E6E9CF">
    <w:name w:val="6D8B9087C55F4D8183E7D85D11E6E9CF"/>
    <w:rsid w:val="003A4156"/>
  </w:style>
  <w:style w:type="paragraph" w:customStyle="1" w:styleId="AFE3568AD8B54FAEB5B0814C777332A1">
    <w:name w:val="AFE3568AD8B54FAEB5B0814C777332A1"/>
    <w:rsid w:val="003A4156"/>
  </w:style>
  <w:style w:type="paragraph" w:customStyle="1" w:styleId="4F7634AF04F04E1BACFAC96BA4FE8E99">
    <w:name w:val="4F7634AF04F04E1BACFAC96BA4FE8E99"/>
    <w:rsid w:val="003A4156"/>
  </w:style>
  <w:style w:type="paragraph" w:customStyle="1" w:styleId="41F2537DA6E148928DA000A13D4E53D2">
    <w:name w:val="41F2537DA6E148928DA000A13D4E53D2"/>
    <w:rsid w:val="003A4156"/>
  </w:style>
  <w:style w:type="paragraph" w:customStyle="1" w:styleId="A94A6DE72FBE4DC39E071F74C2E3AAD0">
    <w:name w:val="A94A6DE72FBE4DC39E071F74C2E3AAD0"/>
    <w:rsid w:val="003A4156"/>
  </w:style>
  <w:style w:type="paragraph" w:customStyle="1" w:styleId="F5EB0DA9084F4CE78CE6AC08E0FF8968">
    <w:name w:val="F5EB0DA9084F4CE78CE6AC08E0FF8968"/>
    <w:rsid w:val="003A41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of Location.dotx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Fleming County Schools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Jacob - District Technician</dc:creator>
  <cp:keywords/>
  <dc:description/>
  <cp:lastModifiedBy>Egan, Jacob - District Technician</cp:lastModifiedBy>
  <cp:revision>2</cp:revision>
  <dcterms:created xsi:type="dcterms:W3CDTF">2010-12-03T14:39:00Z</dcterms:created>
  <dcterms:modified xsi:type="dcterms:W3CDTF">2010-12-03T14:39:00Z</dcterms:modified>
</cp:coreProperties>
</file>